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1A5" w14:textId="77777777" w:rsidR="00894A73" w:rsidRDefault="00894A73" w:rsidP="00D606A5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14:paraId="4DB4F920" w14:textId="77777777" w:rsidR="00894A73" w:rsidRDefault="00894A73" w:rsidP="00D606A5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14:paraId="348F5E3C" w14:textId="0D1C227C" w:rsidR="003669A5" w:rsidRPr="00D87C67" w:rsidRDefault="00BF4F12" w:rsidP="32E57BF8">
      <w:pPr>
        <w:pStyle w:val="Tekstpodstawowy"/>
        <w:jc w:val="right"/>
        <w:rPr>
          <w:rFonts w:asciiTheme="minorHAnsi" w:hAnsiTheme="minorHAnsi" w:cstheme="minorBidi"/>
          <w:i/>
          <w:iCs/>
          <w:u w:val="single"/>
          <w:lang w:val="pl-PL"/>
        </w:rPr>
      </w:pPr>
      <w:r w:rsidRPr="32E57BF8">
        <w:rPr>
          <w:rFonts w:asciiTheme="minorHAnsi" w:hAnsiTheme="minorHAnsi" w:cstheme="minorBidi"/>
          <w:i/>
          <w:iCs/>
          <w:u w:val="single"/>
          <w:lang w:val="pl-PL"/>
        </w:rPr>
        <w:t xml:space="preserve">Załącznik nr </w:t>
      </w:r>
      <w:r w:rsidR="005D15D9">
        <w:rPr>
          <w:rFonts w:asciiTheme="minorHAnsi" w:hAnsiTheme="minorHAnsi" w:cstheme="minorBidi"/>
          <w:i/>
          <w:iCs/>
          <w:u w:val="single"/>
          <w:lang w:val="pl-PL"/>
        </w:rPr>
        <w:t>1</w:t>
      </w:r>
    </w:p>
    <w:p w14:paraId="15213211" w14:textId="77777777" w:rsidR="004C6DD7" w:rsidRDefault="004C6DD7" w:rsidP="00BF4F12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42239DF3" w14:textId="45E1A62C" w:rsidR="004D1C6D" w:rsidRPr="00D606A5" w:rsidRDefault="00BF4F12" w:rsidP="007B19E3">
      <w:pPr>
        <w:spacing w:after="60"/>
        <w:ind w:left="22" w:hanging="11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FORMULARZ OFERTY</w:t>
      </w:r>
    </w:p>
    <w:p w14:paraId="7D09EECE" w14:textId="027FAC42" w:rsidR="00C469EC" w:rsidRPr="00D7627A" w:rsidRDefault="00B1700E" w:rsidP="00263C9E">
      <w:pPr>
        <w:tabs>
          <w:tab w:val="left" w:pos="1130"/>
        </w:tabs>
        <w:contextualSpacing/>
        <w:jc w:val="center"/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>Do zapytania na</w:t>
      </w:r>
      <w:r w:rsidR="00B47CA7" w:rsidRPr="00D7627A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="00D7627A" w:rsidRPr="00D7627A">
        <w:rPr>
          <w:rStyle w:val="normaltextrun"/>
          <w:b/>
          <w:bCs/>
          <w:color w:val="000000"/>
          <w:sz w:val="21"/>
          <w:szCs w:val="21"/>
          <w:shd w:val="clear" w:color="auto" w:fill="FFFFFF"/>
          <w:lang w:val="pl-PL"/>
        </w:rPr>
        <w:t>a</w:t>
      </w:r>
      <w:r w:rsidR="00D7627A" w:rsidRPr="00D7627A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>nalizy prawne</w:t>
      </w:r>
      <w:r w:rsidR="00661379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 z dnia 31.03.2023 r.</w:t>
      </w:r>
    </w:p>
    <w:p w14:paraId="2DE8ACD8" w14:textId="77777777" w:rsidR="00B47CA7" w:rsidRPr="00D606A5" w:rsidRDefault="00B47CA7" w:rsidP="00D77D4E">
      <w:pPr>
        <w:tabs>
          <w:tab w:val="left" w:pos="1130"/>
        </w:tabs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14C76BF4" w14:textId="106A6824" w:rsidR="00BF4F12" w:rsidRPr="00EE332E" w:rsidRDefault="00BF4F12" w:rsidP="00D77D4E">
      <w:pPr>
        <w:ind w:left="12"/>
        <w:contextualSpacing/>
        <w:rPr>
          <w:rFonts w:asciiTheme="minorHAnsi" w:eastAsia="Calibri" w:hAnsiTheme="minorHAnsi" w:cstheme="minorHAnsi"/>
          <w:b/>
          <w:sz w:val="20"/>
          <w:lang w:val="pl-PL"/>
        </w:rPr>
      </w:pP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  <w:t xml:space="preserve"> </w:t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</w:p>
    <w:p w14:paraId="41853ADE" w14:textId="77777777" w:rsidR="00BF4F12" w:rsidRPr="00EE332E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WYKONAWCA:</w:t>
      </w:r>
    </w:p>
    <w:p w14:paraId="2F303E93" w14:textId="77777777" w:rsidR="00BF4F12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Niniejsza oferta zostaje złożona przez:</w:t>
      </w:r>
    </w:p>
    <w:p w14:paraId="6C311456" w14:textId="77777777" w:rsidR="00CF0043" w:rsidRPr="00EE332E" w:rsidRDefault="00CF0043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5495"/>
      </w:tblGrid>
      <w:tr w:rsidR="00BF4F12" w:rsidRPr="00EE332E" w14:paraId="2711BC2A" w14:textId="77777777" w:rsidTr="00BF02A8">
        <w:tc>
          <w:tcPr>
            <w:tcW w:w="3659" w:type="dxa"/>
            <w:shd w:val="clear" w:color="auto" w:fill="auto"/>
          </w:tcPr>
          <w:p w14:paraId="68DD64C4" w14:textId="13BAF4BD" w:rsidR="00BF4F12" w:rsidRPr="00EE332E" w:rsidRDefault="00BF4F12" w:rsidP="00833191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Nazwa Wykonawc</w:t>
            </w:r>
            <w:r w:rsidR="00E241BB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y </w:t>
            </w:r>
          </w:p>
        </w:tc>
        <w:tc>
          <w:tcPr>
            <w:tcW w:w="5495" w:type="dxa"/>
            <w:shd w:val="clear" w:color="auto" w:fill="auto"/>
          </w:tcPr>
          <w:p w14:paraId="66F73727" w14:textId="77777777" w:rsidR="00BF4F12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  <w:p w14:paraId="106FAB77" w14:textId="5BCD1DA5" w:rsidR="00BF02A8" w:rsidRPr="00EE332E" w:rsidRDefault="00BF02A8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BF4F12" w:rsidRPr="00EE332E" w14:paraId="1F1B71A5" w14:textId="77777777" w:rsidTr="00BF02A8">
        <w:tc>
          <w:tcPr>
            <w:tcW w:w="3659" w:type="dxa"/>
            <w:shd w:val="clear" w:color="auto" w:fill="auto"/>
          </w:tcPr>
          <w:p w14:paraId="6E6C591E" w14:textId="77777777" w:rsidR="00BF4F12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NIP/ PESEL </w:t>
            </w:r>
            <w:r w:rsidR="009D31E3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</w:t>
            </w:r>
            <w:r w:rsidR="009D31E3" w:rsidRPr="00EE332E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 xml:space="preserve">ykonawcy </w:t>
            </w:r>
          </w:p>
        </w:tc>
        <w:tc>
          <w:tcPr>
            <w:tcW w:w="5495" w:type="dxa"/>
            <w:shd w:val="clear" w:color="auto" w:fill="auto"/>
          </w:tcPr>
          <w:p w14:paraId="2023676C" w14:textId="77777777" w:rsidR="00BF4F12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  <w:p w14:paraId="4DA3C723" w14:textId="350BC8CE" w:rsidR="00BF02A8" w:rsidRPr="00EE332E" w:rsidRDefault="00BF02A8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BF4F12" w:rsidRPr="00EE332E" w14:paraId="79920391" w14:textId="77777777" w:rsidTr="00BF02A8">
        <w:tc>
          <w:tcPr>
            <w:tcW w:w="3659" w:type="dxa"/>
            <w:shd w:val="clear" w:color="auto" w:fill="auto"/>
          </w:tcPr>
          <w:p w14:paraId="7AE377F1" w14:textId="48381E77" w:rsidR="00BF4F12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Adres</w:t>
            </w:r>
            <w:r w:rsidR="009427A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="009427A1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9427A1" w:rsidRPr="00BF02A8">
              <w:rPr>
                <w:rFonts w:asciiTheme="minorHAnsi" w:hAnsiTheme="minorHAnsi" w:cstheme="minorHAnsi"/>
                <w:i/>
                <w:sz w:val="20"/>
                <w:lang w:val="pl-PL"/>
              </w:rPr>
              <w:t>ulica, miejscowość, kod pocztowy</w:t>
            </w:r>
            <w:r w:rsidR="009427A1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5495" w:type="dxa"/>
            <w:shd w:val="clear" w:color="auto" w:fill="auto"/>
          </w:tcPr>
          <w:p w14:paraId="76CF67DD" w14:textId="77777777" w:rsidR="00BF4F12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  <w:p w14:paraId="037D50D1" w14:textId="094352E2" w:rsidR="00BF02A8" w:rsidRPr="00EE332E" w:rsidRDefault="00BF02A8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810C09" w:rsidRPr="00EE332E" w14:paraId="04FF7AC0" w14:textId="77777777" w:rsidTr="00BF02A8">
        <w:tc>
          <w:tcPr>
            <w:tcW w:w="3659" w:type="dxa"/>
            <w:shd w:val="clear" w:color="auto" w:fill="auto"/>
          </w:tcPr>
          <w:p w14:paraId="060EDED7" w14:textId="724387BC" w:rsidR="00810C09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Nr telefonu</w:t>
            </w:r>
            <w:r w:rsidR="000D2A9A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,  adres e-mail</w:t>
            </w:r>
          </w:p>
        </w:tc>
        <w:tc>
          <w:tcPr>
            <w:tcW w:w="5495" w:type="dxa"/>
            <w:shd w:val="clear" w:color="auto" w:fill="auto"/>
          </w:tcPr>
          <w:p w14:paraId="11C78E4C" w14:textId="77777777" w:rsidR="00810C09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  <w:p w14:paraId="03879F86" w14:textId="0DD0793B" w:rsidR="00BF02A8" w:rsidRPr="00EE332E" w:rsidRDefault="00BF02A8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</w:tbl>
    <w:p w14:paraId="37432C7B" w14:textId="77777777" w:rsidR="001E0624" w:rsidRPr="00D606A5" w:rsidRDefault="001E0624" w:rsidP="0071285A">
      <w:pPr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</w:p>
    <w:p w14:paraId="0875A7D0" w14:textId="77777777" w:rsidR="00AF10E4" w:rsidRDefault="00AF10E4" w:rsidP="00704466">
      <w:pPr>
        <w:ind w:left="22" w:hanging="1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</w:pPr>
    </w:p>
    <w:p w14:paraId="75D5EC86" w14:textId="29038E45" w:rsidR="00C06BB1" w:rsidRDefault="00B26D85" w:rsidP="00B5618D">
      <w:pPr>
        <w:pStyle w:val="Nagwek1"/>
        <w:tabs>
          <w:tab w:val="left" w:pos="9639"/>
        </w:tabs>
        <w:ind w:right="85"/>
        <w:jc w:val="both"/>
        <w:rPr>
          <w:rFonts w:asciiTheme="minorHAnsi" w:hAnsiTheme="minorHAnsi" w:cstheme="minorHAnsi"/>
          <w:b w:val="0"/>
          <w:i/>
          <w:color w:val="000000"/>
          <w:lang w:val="pl-PL"/>
        </w:rPr>
      </w:pPr>
      <w:r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Odpowiadając na </w:t>
      </w:r>
      <w:r w:rsidR="008231C7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z</w:t>
      </w:r>
      <w:r w:rsidR="003321E6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apytanie</w:t>
      </w:r>
      <w:r w:rsidR="00810C09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 ofertowe</w:t>
      </w:r>
      <w:r w:rsidR="0099295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 z dn</w:t>
      </w:r>
      <w:r w:rsidR="00D15DC3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ia</w:t>
      </w:r>
      <w:r w:rsidR="0099295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 </w:t>
      </w:r>
      <w:r w:rsidR="00D15DC3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3</w:t>
      </w:r>
      <w:r w:rsidR="00554CDF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1.03.</w:t>
      </w:r>
      <w:r w:rsidR="0099295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2023 </w:t>
      </w:r>
      <w:r w:rsidR="00C06BB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składam</w:t>
      </w:r>
      <w:r w:rsidR="0081796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 xml:space="preserve"> </w:t>
      </w:r>
      <w:r w:rsidR="00DE1222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poniż</w:t>
      </w:r>
      <w:r w:rsidR="00C06BB1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szą ofertę</w:t>
      </w:r>
      <w:r w:rsidR="00DE1222" w:rsidRPr="00B5618D">
        <w:rPr>
          <w:rFonts w:asciiTheme="minorHAnsi" w:hAnsiTheme="minorHAnsi" w:cstheme="minorHAnsi"/>
          <w:b w:val="0"/>
          <w:i/>
          <w:color w:val="000000"/>
          <w:lang w:val="pl-PL"/>
        </w:rPr>
        <w:t>:</w:t>
      </w:r>
    </w:p>
    <w:p w14:paraId="6C7F1D3E" w14:textId="77777777" w:rsidR="00481C05" w:rsidRPr="00B5618D" w:rsidRDefault="00481C05" w:rsidP="00B5618D">
      <w:pPr>
        <w:pStyle w:val="Nagwek1"/>
        <w:tabs>
          <w:tab w:val="left" w:pos="9639"/>
        </w:tabs>
        <w:ind w:right="85"/>
        <w:jc w:val="both"/>
        <w:rPr>
          <w:rFonts w:asciiTheme="minorHAnsi" w:hAnsiTheme="minorHAnsi" w:cstheme="minorHAnsi"/>
          <w:b w:val="0"/>
          <w:i/>
          <w:color w:val="000000"/>
          <w:lang w:val="pl-PL"/>
        </w:rPr>
      </w:pPr>
    </w:p>
    <w:p w14:paraId="75E160A8" w14:textId="77777777" w:rsidR="00F849AF" w:rsidRPr="00331CDE" w:rsidRDefault="00F849AF" w:rsidP="00704466">
      <w:pPr>
        <w:ind w:left="22" w:hanging="1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</w:pPr>
    </w:p>
    <w:p w14:paraId="2B3D9497" w14:textId="60D59E61" w:rsidR="00F76574" w:rsidRPr="007C4A34" w:rsidRDefault="00CF0043" w:rsidP="007C4A34">
      <w:pPr>
        <w:pStyle w:val="Nagwek1"/>
        <w:numPr>
          <w:ilvl w:val="0"/>
          <w:numId w:val="13"/>
        </w:numPr>
        <w:tabs>
          <w:tab w:val="left" w:pos="9639"/>
        </w:tabs>
        <w:ind w:right="85"/>
        <w:jc w:val="both"/>
        <w:rPr>
          <w:rFonts w:asciiTheme="minorHAnsi" w:hAnsiTheme="minorHAnsi" w:cstheme="minorHAnsi"/>
          <w:b w:val="0"/>
          <w:iCs/>
          <w:color w:val="000000"/>
          <w:lang w:val="pl-PL"/>
        </w:rPr>
      </w:pPr>
      <w:r w:rsidRPr="002D18C1">
        <w:rPr>
          <w:rFonts w:asciiTheme="minorHAnsi" w:hAnsiTheme="minorHAnsi" w:cstheme="minorHAnsi"/>
          <w:b w:val="0"/>
          <w:iCs/>
          <w:color w:val="000000"/>
          <w:lang w:val="pl-PL"/>
        </w:rPr>
        <w:t xml:space="preserve">Oferuję </w:t>
      </w:r>
      <w:r w:rsidR="00F849AF" w:rsidRPr="002D18C1">
        <w:rPr>
          <w:rFonts w:asciiTheme="minorHAnsi" w:hAnsiTheme="minorHAnsi" w:cstheme="minorHAnsi"/>
          <w:b w:val="0"/>
          <w:iCs/>
          <w:color w:val="000000"/>
          <w:lang w:val="pl-PL"/>
        </w:rPr>
        <w:t xml:space="preserve">analizy prawne w cenie </w:t>
      </w:r>
      <w:r w:rsidR="00190240">
        <w:rPr>
          <w:rFonts w:asciiTheme="minorHAnsi" w:hAnsiTheme="minorHAnsi" w:cstheme="minorHAnsi"/>
          <w:b w:val="0"/>
          <w:iCs/>
          <w:color w:val="000000"/>
          <w:lang w:val="pl-PL"/>
        </w:rPr>
        <w:t>_________</w:t>
      </w:r>
      <w:r w:rsidR="00F849AF" w:rsidRPr="002D18C1">
        <w:rPr>
          <w:rFonts w:asciiTheme="minorHAnsi" w:hAnsiTheme="minorHAnsi" w:cstheme="minorHAnsi"/>
          <w:b w:val="0"/>
          <w:iCs/>
          <w:color w:val="000000"/>
          <w:lang w:val="pl-PL"/>
        </w:rPr>
        <w:t xml:space="preserve"> zł brutto/godzinę.</w:t>
      </w:r>
    </w:p>
    <w:p w14:paraId="4144FE56" w14:textId="04F0A9A3" w:rsidR="0038449F" w:rsidRDefault="00873869" w:rsidP="00A83EE7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714" w:hanging="357"/>
        <w:jc w:val="both"/>
      </w:pPr>
      <w:r>
        <w:t>Posiadam d</w:t>
      </w:r>
      <w:r w:rsidR="00552E28" w:rsidRPr="0022266B">
        <w:t>oświadczenie w prowadzeniu spraw ochrony wód płynących</w:t>
      </w:r>
      <w:r w:rsidR="00BB6270">
        <w:t xml:space="preserve"> - </w:t>
      </w:r>
      <w:r w:rsidR="009B1F29">
        <w:t>______</w:t>
      </w:r>
      <w:r w:rsidR="002A2934">
        <w:t xml:space="preserve"> lat </w:t>
      </w:r>
      <w:r w:rsidR="00BB6270">
        <w:t xml:space="preserve"> (wpisać liczbę w latach).</w:t>
      </w:r>
    </w:p>
    <w:p w14:paraId="7ABD7A34" w14:textId="1F57D63F" w:rsidR="0001546E" w:rsidRDefault="00063E3C" w:rsidP="00A83EE7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714" w:hanging="357"/>
        <w:jc w:val="both"/>
      </w:pPr>
      <w:r>
        <w:t xml:space="preserve">Posiadam </w:t>
      </w:r>
      <w:r w:rsidR="00552E28">
        <w:t>doświadczenie w opiniowan</w:t>
      </w:r>
      <w:r>
        <w:t>iu</w:t>
      </w:r>
      <w:r w:rsidR="00552E28">
        <w:t xml:space="preserve"> projektów ustaw, rozporządzeń i strategicznych dokumentów rządowych – </w:t>
      </w:r>
      <w:r w:rsidR="009B1F29">
        <w:t>________</w:t>
      </w:r>
      <w:r w:rsidR="00552E28">
        <w:t xml:space="preserve"> </w:t>
      </w:r>
      <w:r w:rsidR="00BC3052">
        <w:t>d</w:t>
      </w:r>
      <w:r w:rsidR="00552E28">
        <w:t>okumenty</w:t>
      </w:r>
      <w:r w:rsidR="00A33686">
        <w:t>(ów)</w:t>
      </w:r>
      <w:r>
        <w:t xml:space="preserve"> (</w:t>
      </w:r>
      <w:r w:rsidR="0001546E">
        <w:t>wpisać liczbę zaopiniowanych dokumentów).</w:t>
      </w:r>
    </w:p>
    <w:p w14:paraId="53FC8E55" w14:textId="70D42B33" w:rsidR="001F6167" w:rsidRDefault="0001546E" w:rsidP="00A83EE7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714" w:hanging="357"/>
        <w:jc w:val="both"/>
      </w:pPr>
      <w:r>
        <w:t xml:space="preserve">Posiadam </w:t>
      </w:r>
      <w:r w:rsidR="00552E28">
        <w:t>doświadczenie w opracowaniu projektu zmian brzmienia przepisów ustawy, która ma bezpośredni wpływ na stan ekosystemów wodnych</w:t>
      </w:r>
      <w:r w:rsidR="00970CE8">
        <w:t xml:space="preserve"> -</w:t>
      </w:r>
      <w:r w:rsidR="009B1F29">
        <w:t xml:space="preserve"> ________</w:t>
      </w:r>
      <w:r w:rsidR="00B579C7">
        <w:t xml:space="preserve"> projektów (wpisać liczbę opracowan</w:t>
      </w:r>
      <w:r w:rsidR="00500F52">
        <w:t>ych</w:t>
      </w:r>
      <w:r w:rsidR="00B579C7">
        <w:t xml:space="preserve"> projekt</w:t>
      </w:r>
      <w:r w:rsidR="00500F52">
        <w:t>ów</w:t>
      </w:r>
      <w:r w:rsidR="00B579C7">
        <w:t xml:space="preserve"> zmian).</w:t>
      </w:r>
    </w:p>
    <w:p w14:paraId="00B30EDB" w14:textId="4CCCBD68" w:rsidR="00190240" w:rsidRPr="00B579C7" w:rsidRDefault="00190240" w:rsidP="00A83EE7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714" w:hanging="357"/>
        <w:jc w:val="both"/>
      </w:pPr>
      <w:r>
        <w:t xml:space="preserve">Posiadam </w:t>
      </w:r>
      <w:r w:rsidR="007F4E18">
        <w:t>r</w:t>
      </w:r>
      <w:r w:rsidR="007F4E18" w:rsidRPr="006529B3">
        <w:t xml:space="preserve">eferencje </w:t>
      </w:r>
      <w:r w:rsidR="007F4E18">
        <w:t>od</w:t>
      </w:r>
      <w:r w:rsidR="007F4E18" w:rsidRPr="006529B3">
        <w:t xml:space="preserve"> NGO lub podmiotów zajmujących się ochroną przyrody w zakresie ochrony dolin rzecznych (działania związane </w:t>
      </w:r>
      <w:r w:rsidR="00D17BB0">
        <w:t xml:space="preserve">z </w:t>
      </w:r>
      <w:r w:rsidR="007F4E18" w:rsidRPr="006529B3">
        <w:t>inwestycjami hydrotechnicznymi lub pracami utrzymaniowymi</w:t>
      </w:r>
      <w:r w:rsidR="007F4E18">
        <w:t>) w liczbie _______ (</w:t>
      </w:r>
      <w:r w:rsidR="00D55497">
        <w:t>w</w:t>
      </w:r>
      <w:r w:rsidR="007F4E18">
        <w:t>pisać liczbę posiadanych referencji).</w:t>
      </w:r>
    </w:p>
    <w:p w14:paraId="0FE10045" w14:textId="77777777" w:rsidR="001E0624" w:rsidRPr="00D606A5" w:rsidRDefault="001E0624" w:rsidP="00C06BB1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036791E2" w14:textId="77777777" w:rsidR="00FD7185" w:rsidRDefault="00FD7185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</w:p>
    <w:p w14:paraId="621110D8" w14:textId="77777777" w:rsidR="00C77BE3" w:rsidRDefault="00C77BE3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</w:p>
    <w:p w14:paraId="5DECBA7A" w14:textId="77777777" w:rsidR="00C77BE3" w:rsidRDefault="00C77BE3" w:rsidP="00BF4F12">
      <w:pPr>
        <w:ind w:left="22" w:hanging="1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</w:p>
    <w:p w14:paraId="37DFEF32" w14:textId="77777777" w:rsidR="00FD7185" w:rsidRDefault="00FD7185" w:rsidP="00BF4F12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4C667EF9" w14:textId="2B2D7642" w:rsidR="005C5841" w:rsidRPr="00D606A5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………............……………….</w:t>
      </w:r>
      <w:r w:rsidR="0021330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dnia ........................                                                   </w:t>
      </w:r>
    </w:p>
    <w:p w14:paraId="2E581A55" w14:textId="77777777" w:rsidR="00BF4F12" w:rsidRPr="00D606A5" w:rsidRDefault="005C5841" w:rsidP="008F03E6">
      <w:pPr>
        <w:ind w:left="218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..................................</w:t>
      </w:r>
    </w:p>
    <w:p w14:paraId="35773B7D" w14:textId="04F0548F" w:rsidR="00A44D7B" w:rsidRPr="007923EE" w:rsidRDefault="00BF4F12" w:rsidP="007923EE">
      <w:pPr>
        <w:ind w:left="2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(podpis Wykona</w:t>
      </w:r>
      <w:bookmarkStart w:id="0" w:name="_Hlk108880396"/>
      <w:r w:rsidR="001D25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wcy)</w:t>
      </w:r>
    </w:p>
    <w:bookmarkEnd w:id="0"/>
    <w:p w14:paraId="1CAB3034" w14:textId="77777777" w:rsidR="00230B02" w:rsidRDefault="00230B02" w:rsidP="00FB0BA2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sectPr w:rsidR="00230B02" w:rsidSect="0003287B">
      <w:headerReference w:type="default" r:id="rId11"/>
      <w:headerReference w:type="first" r:id="rId12"/>
      <w:footerReference w:type="first" r:id="rId13"/>
      <w:pgSz w:w="11879" w:h="16800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464B" w14:textId="77777777" w:rsidR="00156367" w:rsidRDefault="00156367">
      <w:r>
        <w:separator/>
      </w:r>
    </w:p>
  </w:endnote>
  <w:endnote w:type="continuationSeparator" w:id="0">
    <w:p w14:paraId="4F51674F" w14:textId="77777777" w:rsidR="00156367" w:rsidRDefault="00156367">
      <w:r>
        <w:continuationSeparator/>
      </w:r>
    </w:p>
  </w:endnote>
  <w:endnote w:type="continuationNotice" w:id="1">
    <w:p w14:paraId="5667CC38" w14:textId="77777777" w:rsidR="00156367" w:rsidRDefault="00156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8D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AF615E6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DB2E894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5FFE" w14:textId="77777777" w:rsidR="00156367" w:rsidRDefault="00156367">
      <w:r>
        <w:separator/>
      </w:r>
    </w:p>
  </w:footnote>
  <w:footnote w:type="continuationSeparator" w:id="0">
    <w:p w14:paraId="3DAE5879" w14:textId="77777777" w:rsidR="00156367" w:rsidRDefault="00156367">
      <w:r>
        <w:continuationSeparator/>
      </w:r>
    </w:p>
  </w:footnote>
  <w:footnote w:type="continuationNotice" w:id="1">
    <w:p w14:paraId="5BF6E5DE" w14:textId="77777777" w:rsidR="00156367" w:rsidRDefault="00156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D6" w14:textId="22E5F39C" w:rsidR="00894A73" w:rsidRDefault="002867AB" w:rsidP="00894A73">
    <w:pPr>
      <w:pStyle w:val="Nagwek"/>
      <w:spacing w:line="80" w:lineRule="exact"/>
      <w:rPr>
        <w:sz w:val="16"/>
      </w:rPr>
    </w:pPr>
    <w:r>
      <w:rPr>
        <w:lang w:val="pl-PL"/>
      </w:rPr>
      <w:tab/>
    </w:r>
    <w:r w:rsidR="00894A73">
      <w:rPr>
        <w:noProof/>
      </w:rPr>
      <w:drawing>
        <wp:anchor distT="0" distB="0" distL="114300" distR="114300" simplePos="0" relativeHeight="251659264" behindDoc="0" locked="0" layoutInCell="1" allowOverlap="1" wp14:anchorId="41F73FE8" wp14:editId="22FB6F34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94A73" w:rsidRPr="00F769C1" w14:paraId="44AD6859" w14:textId="77777777" w:rsidTr="009E7236">
      <w:trPr>
        <w:jc w:val="right"/>
      </w:trPr>
      <w:tc>
        <w:tcPr>
          <w:tcW w:w="1814" w:type="dxa"/>
        </w:tcPr>
        <w:p w14:paraId="5FB7F37D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F04E3E5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9A787BA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5B0EEBF8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667F7D88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43FFAE96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2D984B6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2DC51A40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14:paraId="7D8CE4CF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14:paraId="2132D80E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14:paraId="3697587E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14:paraId="672AB795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14:paraId="6CD1B8DA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B890090" w14:textId="77777777" w:rsidR="00894A73" w:rsidRPr="00C05BF1" w:rsidRDefault="00894A73" w:rsidP="00894A73">
    <w:pPr>
      <w:pStyle w:val="Nagwek"/>
      <w:rPr>
        <w:lang w:val="en-US"/>
      </w:rPr>
    </w:pPr>
  </w:p>
  <w:p w14:paraId="6E6A18E9" w14:textId="61E7732C" w:rsidR="002867AB" w:rsidRPr="00C05BF1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en-US"/>
      </w:rPr>
    </w:pPr>
  </w:p>
  <w:p w14:paraId="520E6E78" w14:textId="3240D3F5" w:rsidR="002867AB" w:rsidRPr="00635A61" w:rsidRDefault="002867A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2F06382C" w14:textId="3E95FD04" w:rsidR="00146D6B" w:rsidRPr="00663774" w:rsidRDefault="00146D6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5145" w14:textId="022C7A31" w:rsidR="00E04CCA" w:rsidRPr="00663774" w:rsidRDefault="00C461AD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1F3D"/>
    <w:multiLevelType w:val="hybridMultilevel"/>
    <w:tmpl w:val="7BE0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CA0FD8"/>
    <w:multiLevelType w:val="hybridMultilevel"/>
    <w:tmpl w:val="A8A44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2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10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3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 w:numId="13" w16cid:durableId="17241654">
    <w:abstractNumId w:val="9"/>
  </w:num>
  <w:num w:numId="14" w16cid:durableId="118824985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46E"/>
    <w:rsid w:val="0001583B"/>
    <w:rsid w:val="000170A9"/>
    <w:rsid w:val="000243DE"/>
    <w:rsid w:val="00032505"/>
    <w:rsid w:val="0003287B"/>
    <w:rsid w:val="0003564A"/>
    <w:rsid w:val="0004543B"/>
    <w:rsid w:val="000467C7"/>
    <w:rsid w:val="00051F90"/>
    <w:rsid w:val="000524A1"/>
    <w:rsid w:val="000539E7"/>
    <w:rsid w:val="00060C68"/>
    <w:rsid w:val="000611BB"/>
    <w:rsid w:val="00063E3C"/>
    <w:rsid w:val="0006708D"/>
    <w:rsid w:val="00070F6B"/>
    <w:rsid w:val="00073FA3"/>
    <w:rsid w:val="00074F2B"/>
    <w:rsid w:val="00081FE2"/>
    <w:rsid w:val="00084D82"/>
    <w:rsid w:val="00092F0F"/>
    <w:rsid w:val="00094788"/>
    <w:rsid w:val="000958FF"/>
    <w:rsid w:val="000969AC"/>
    <w:rsid w:val="000A0C42"/>
    <w:rsid w:val="000A1023"/>
    <w:rsid w:val="000B0F6C"/>
    <w:rsid w:val="000B189D"/>
    <w:rsid w:val="000B1E37"/>
    <w:rsid w:val="000B65AB"/>
    <w:rsid w:val="000C267D"/>
    <w:rsid w:val="000C3132"/>
    <w:rsid w:val="000D0945"/>
    <w:rsid w:val="000D1278"/>
    <w:rsid w:val="000D2A9A"/>
    <w:rsid w:val="000D3864"/>
    <w:rsid w:val="000D78BD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56367"/>
    <w:rsid w:val="00164F99"/>
    <w:rsid w:val="00165BC4"/>
    <w:rsid w:val="00181934"/>
    <w:rsid w:val="00187A88"/>
    <w:rsid w:val="00190240"/>
    <w:rsid w:val="0019085C"/>
    <w:rsid w:val="001A18B5"/>
    <w:rsid w:val="001B3CD6"/>
    <w:rsid w:val="001B5592"/>
    <w:rsid w:val="001C0966"/>
    <w:rsid w:val="001C23AB"/>
    <w:rsid w:val="001D2522"/>
    <w:rsid w:val="001D25BC"/>
    <w:rsid w:val="001D41E2"/>
    <w:rsid w:val="001D7F9F"/>
    <w:rsid w:val="001E0624"/>
    <w:rsid w:val="001E3A48"/>
    <w:rsid w:val="001E462A"/>
    <w:rsid w:val="001F4C5E"/>
    <w:rsid w:val="001F6167"/>
    <w:rsid w:val="0020406D"/>
    <w:rsid w:val="00212B42"/>
    <w:rsid w:val="0021330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3C9E"/>
    <w:rsid w:val="00265910"/>
    <w:rsid w:val="00266B05"/>
    <w:rsid w:val="002730E5"/>
    <w:rsid w:val="002867AB"/>
    <w:rsid w:val="00286EA1"/>
    <w:rsid w:val="002909C6"/>
    <w:rsid w:val="002963BF"/>
    <w:rsid w:val="002A2934"/>
    <w:rsid w:val="002A324D"/>
    <w:rsid w:val="002A5773"/>
    <w:rsid w:val="002B2E92"/>
    <w:rsid w:val="002B6B99"/>
    <w:rsid w:val="002D18C1"/>
    <w:rsid w:val="002D2C1A"/>
    <w:rsid w:val="002E05C6"/>
    <w:rsid w:val="002E0977"/>
    <w:rsid w:val="002E2548"/>
    <w:rsid w:val="002E34E5"/>
    <w:rsid w:val="002E4CB0"/>
    <w:rsid w:val="002E5777"/>
    <w:rsid w:val="002F394C"/>
    <w:rsid w:val="002F51CA"/>
    <w:rsid w:val="003013ED"/>
    <w:rsid w:val="003110A4"/>
    <w:rsid w:val="003123A3"/>
    <w:rsid w:val="003129C1"/>
    <w:rsid w:val="003166CB"/>
    <w:rsid w:val="00321EF6"/>
    <w:rsid w:val="00324B5C"/>
    <w:rsid w:val="00325AC0"/>
    <w:rsid w:val="00331CDE"/>
    <w:rsid w:val="003321E6"/>
    <w:rsid w:val="00334EF5"/>
    <w:rsid w:val="0033583C"/>
    <w:rsid w:val="00344B63"/>
    <w:rsid w:val="00350693"/>
    <w:rsid w:val="00361C18"/>
    <w:rsid w:val="003669A5"/>
    <w:rsid w:val="00367FC2"/>
    <w:rsid w:val="00384469"/>
    <w:rsid w:val="0038449F"/>
    <w:rsid w:val="00385CE7"/>
    <w:rsid w:val="0038702E"/>
    <w:rsid w:val="003875C8"/>
    <w:rsid w:val="00393763"/>
    <w:rsid w:val="00395B25"/>
    <w:rsid w:val="003A0093"/>
    <w:rsid w:val="003A2DDB"/>
    <w:rsid w:val="003A3A85"/>
    <w:rsid w:val="003A6DEA"/>
    <w:rsid w:val="003A729D"/>
    <w:rsid w:val="003B060B"/>
    <w:rsid w:val="003C102E"/>
    <w:rsid w:val="003C1C66"/>
    <w:rsid w:val="003C7A43"/>
    <w:rsid w:val="003D280D"/>
    <w:rsid w:val="003D7B03"/>
    <w:rsid w:val="003E1A1C"/>
    <w:rsid w:val="003E45F6"/>
    <w:rsid w:val="003E5623"/>
    <w:rsid w:val="003F263D"/>
    <w:rsid w:val="003F337F"/>
    <w:rsid w:val="003F4E12"/>
    <w:rsid w:val="004013C1"/>
    <w:rsid w:val="00401C95"/>
    <w:rsid w:val="00402206"/>
    <w:rsid w:val="0040556D"/>
    <w:rsid w:val="00406A4B"/>
    <w:rsid w:val="00407EC4"/>
    <w:rsid w:val="00410F7F"/>
    <w:rsid w:val="00415168"/>
    <w:rsid w:val="004156A8"/>
    <w:rsid w:val="00416B9B"/>
    <w:rsid w:val="00433143"/>
    <w:rsid w:val="00436CC6"/>
    <w:rsid w:val="00440336"/>
    <w:rsid w:val="00440FA4"/>
    <w:rsid w:val="0044568B"/>
    <w:rsid w:val="0045081B"/>
    <w:rsid w:val="00454BC4"/>
    <w:rsid w:val="00461984"/>
    <w:rsid w:val="00465049"/>
    <w:rsid w:val="00477AA4"/>
    <w:rsid w:val="00481C05"/>
    <w:rsid w:val="00482264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B7F2F"/>
    <w:rsid w:val="004C1EDE"/>
    <w:rsid w:val="004C1F3F"/>
    <w:rsid w:val="004C6DD7"/>
    <w:rsid w:val="004D1C6D"/>
    <w:rsid w:val="004D4703"/>
    <w:rsid w:val="004F45C4"/>
    <w:rsid w:val="00500E1E"/>
    <w:rsid w:val="00500F52"/>
    <w:rsid w:val="00512FD5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E28"/>
    <w:rsid w:val="00552F67"/>
    <w:rsid w:val="00553DAF"/>
    <w:rsid w:val="00554CDF"/>
    <w:rsid w:val="00555419"/>
    <w:rsid w:val="005557FB"/>
    <w:rsid w:val="005570E0"/>
    <w:rsid w:val="00565D3D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D145E"/>
    <w:rsid w:val="005D15D9"/>
    <w:rsid w:val="005D30F3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45B2"/>
    <w:rsid w:val="00635A61"/>
    <w:rsid w:val="00635F5C"/>
    <w:rsid w:val="00641801"/>
    <w:rsid w:val="006448D6"/>
    <w:rsid w:val="00646774"/>
    <w:rsid w:val="00650527"/>
    <w:rsid w:val="00650AD0"/>
    <w:rsid w:val="00657F72"/>
    <w:rsid w:val="00661379"/>
    <w:rsid w:val="00662A9E"/>
    <w:rsid w:val="00663774"/>
    <w:rsid w:val="00665098"/>
    <w:rsid w:val="00665F08"/>
    <w:rsid w:val="006679BF"/>
    <w:rsid w:val="006713FB"/>
    <w:rsid w:val="00673F50"/>
    <w:rsid w:val="00677127"/>
    <w:rsid w:val="00677A31"/>
    <w:rsid w:val="00680039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D4AF7"/>
    <w:rsid w:val="006F41D9"/>
    <w:rsid w:val="006F741E"/>
    <w:rsid w:val="00704466"/>
    <w:rsid w:val="007070F4"/>
    <w:rsid w:val="0071285A"/>
    <w:rsid w:val="00713914"/>
    <w:rsid w:val="00722CF0"/>
    <w:rsid w:val="00747000"/>
    <w:rsid w:val="007470DE"/>
    <w:rsid w:val="00752D8D"/>
    <w:rsid w:val="007543C8"/>
    <w:rsid w:val="00765219"/>
    <w:rsid w:val="00766B29"/>
    <w:rsid w:val="00766D2A"/>
    <w:rsid w:val="00771FB6"/>
    <w:rsid w:val="00774BFC"/>
    <w:rsid w:val="007823BF"/>
    <w:rsid w:val="00784A5F"/>
    <w:rsid w:val="007923EE"/>
    <w:rsid w:val="007A0841"/>
    <w:rsid w:val="007A4312"/>
    <w:rsid w:val="007A79FF"/>
    <w:rsid w:val="007B19E3"/>
    <w:rsid w:val="007C3EA7"/>
    <w:rsid w:val="007C4A34"/>
    <w:rsid w:val="007E1E20"/>
    <w:rsid w:val="007E210C"/>
    <w:rsid w:val="007E5248"/>
    <w:rsid w:val="007E5B91"/>
    <w:rsid w:val="007F1CB7"/>
    <w:rsid w:val="007F4E18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4939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73869"/>
    <w:rsid w:val="00880FE8"/>
    <w:rsid w:val="00883E78"/>
    <w:rsid w:val="0088496C"/>
    <w:rsid w:val="00885CFF"/>
    <w:rsid w:val="00886324"/>
    <w:rsid w:val="00890535"/>
    <w:rsid w:val="008924C2"/>
    <w:rsid w:val="0089301B"/>
    <w:rsid w:val="00894A73"/>
    <w:rsid w:val="00896A2B"/>
    <w:rsid w:val="00896C7D"/>
    <w:rsid w:val="008977D2"/>
    <w:rsid w:val="008B32A5"/>
    <w:rsid w:val="008C0306"/>
    <w:rsid w:val="008C3FC0"/>
    <w:rsid w:val="008D01BF"/>
    <w:rsid w:val="008E087D"/>
    <w:rsid w:val="008E4ACF"/>
    <w:rsid w:val="008E55CA"/>
    <w:rsid w:val="008F00ED"/>
    <w:rsid w:val="008F03E6"/>
    <w:rsid w:val="008F52F4"/>
    <w:rsid w:val="00901A55"/>
    <w:rsid w:val="00901FAD"/>
    <w:rsid w:val="00903E5A"/>
    <w:rsid w:val="0091192D"/>
    <w:rsid w:val="00911BC0"/>
    <w:rsid w:val="0091770A"/>
    <w:rsid w:val="00934B77"/>
    <w:rsid w:val="00936592"/>
    <w:rsid w:val="009427A1"/>
    <w:rsid w:val="00942DAD"/>
    <w:rsid w:val="009510B7"/>
    <w:rsid w:val="009617F1"/>
    <w:rsid w:val="00970CE8"/>
    <w:rsid w:val="00973F8B"/>
    <w:rsid w:val="009809CA"/>
    <w:rsid w:val="009838F3"/>
    <w:rsid w:val="009904E0"/>
    <w:rsid w:val="00992951"/>
    <w:rsid w:val="00994BBB"/>
    <w:rsid w:val="009A0C80"/>
    <w:rsid w:val="009A479B"/>
    <w:rsid w:val="009B169E"/>
    <w:rsid w:val="009B1F29"/>
    <w:rsid w:val="009B36DF"/>
    <w:rsid w:val="009B4A0A"/>
    <w:rsid w:val="009C0D8C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3DCD"/>
    <w:rsid w:val="009E758C"/>
    <w:rsid w:val="009F5E1F"/>
    <w:rsid w:val="00A0397E"/>
    <w:rsid w:val="00A04148"/>
    <w:rsid w:val="00A0421D"/>
    <w:rsid w:val="00A04B87"/>
    <w:rsid w:val="00A16B6A"/>
    <w:rsid w:val="00A21AA9"/>
    <w:rsid w:val="00A27AC7"/>
    <w:rsid w:val="00A33686"/>
    <w:rsid w:val="00A344AF"/>
    <w:rsid w:val="00A414F5"/>
    <w:rsid w:val="00A44D7B"/>
    <w:rsid w:val="00A45F12"/>
    <w:rsid w:val="00A51E9C"/>
    <w:rsid w:val="00A70B9F"/>
    <w:rsid w:val="00A714A1"/>
    <w:rsid w:val="00A7487B"/>
    <w:rsid w:val="00A80061"/>
    <w:rsid w:val="00A83EE7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F10E4"/>
    <w:rsid w:val="00AF1249"/>
    <w:rsid w:val="00AF5AE6"/>
    <w:rsid w:val="00AF78A1"/>
    <w:rsid w:val="00B024F7"/>
    <w:rsid w:val="00B11DC8"/>
    <w:rsid w:val="00B14691"/>
    <w:rsid w:val="00B16562"/>
    <w:rsid w:val="00B16723"/>
    <w:rsid w:val="00B1700E"/>
    <w:rsid w:val="00B21163"/>
    <w:rsid w:val="00B22C06"/>
    <w:rsid w:val="00B24209"/>
    <w:rsid w:val="00B26D85"/>
    <w:rsid w:val="00B3237C"/>
    <w:rsid w:val="00B346BE"/>
    <w:rsid w:val="00B36B92"/>
    <w:rsid w:val="00B47CA7"/>
    <w:rsid w:val="00B50598"/>
    <w:rsid w:val="00B5257E"/>
    <w:rsid w:val="00B52A69"/>
    <w:rsid w:val="00B52C8A"/>
    <w:rsid w:val="00B5301E"/>
    <w:rsid w:val="00B55043"/>
    <w:rsid w:val="00B55472"/>
    <w:rsid w:val="00B5618D"/>
    <w:rsid w:val="00B56EB8"/>
    <w:rsid w:val="00B579C7"/>
    <w:rsid w:val="00B62E91"/>
    <w:rsid w:val="00B74628"/>
    <w:rsid w:val="00B81FD6"/>
    <w:rsid w:val="00B874DB"/>
    <w:rsid w:val="00B92FBC"/>
    <w:rsid w:val="00B93AB9"/>
    <w:rsid w:val="00BA452F"/>
    <w:rsid w:val="00BB0456"/>
    <w:rsid w:val="00BB454C"/>
    <w:rsid w:val="00BB6270"/>
    <w:rsid w:val="00BB6F14"/>
    <w:rsid w:val="00BB7BBB"/>
    <w:rsid w:val="00BC3052"/>
    <w:rsid w:val="00BC548C"/>
    <w:rsid w:val="00BC586B"/>
    <w:rsid w:val="00BC7E23"/>
    <w:rsid w:val="00BC7F5A"/>
    <w:rsid w:val="00BD08A3"/>
    <w:rsid w:val="00BD579E"/>
    <w:rsid w:val="00BD5928"/>
    <w:rsid w:val="00BD7550"/>
    <w:rsid w:val="00BE1A11"/>
    <w:rsid w:val="00BE515F"/>
    <w:rsid w:val="00BF02A8"/>
    <w:rsid w:val="00BF0696"/>
    <w:rsid w:val="00BF2CDA"/>
    <w:rsid w:val="00BF4F12"/>
    <w:rsid w:val="00C00B01"/>
    <w:rsid w:val="00C02233"/>
    <w:rsid w:val="00C0521E"/>
    <w:rsid w:val="00C05BF1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469EC"/>
    <w:rsid w:val="00C53E81"/>
    <w:rsid w:val="00C5701E"/>
    <w:rsid w:val="00C649AC"/>
    <w:rsid w:val="00C72C7E"/>
    <w:rsid w:val="00C731C8"/>
    <w:rsid w:val="00C73BF1"/>
    <w:rsid w:val="00C77BE3"/>
    <w:rsid w:val="00C801C8"/>
    <w:rsid w:val="00C86255"/>
    <w:rsid w:val="00C86375"/>
    <w:rsid w:val="00C878DB"/>
    <w:rsid w:val="00C8795E"/>
    <w:rsid w:val="00C925CE"/>
    <w:rsid w:val="00CA4554"/>
    <w:rsid w:val="00CB1FDC"/>
    <w:rsid w:val="00CB36F5"/>
    <w:rsid w:val="00CB4021"/>
    <w:rsid w:val="00CB5C75"/>
    <w:rsid w:val="00CC0004"/>
    <w:rsid w:val="00CC02F7"/>
    <w:rsid w:val="00CC1551"/>
    <w:rsid w:val="00CD01F5"/>
    <w:rsid w:val="00CD31F6"/>
    <w:rsid w:val="00CD512D"/>
    <w:rsid w:val="00CD7803"/>
    <w:rsid w:val="00CD7BCF"/>
    <w:rsid w:val="00CE0EAB"/>
    <w:rsid w:val="00CE2390"/>
    <w:rsid w:val="00CE4230"/>
    <w:rsid w:val="00CF0043"/>
    <w:rsid w:val="00CF29E4"/>
    <w:rsid w:val="00CF65D4"/>
    <w:rsid w:val="00D0230A"/>
    <w:rsid w:val="00D11BA6"/>
    <w:rsid w:val="00D15DC3"/>
    <w:rsid w:val="00D17BB0"/>
    <w:rsid w:val="00D243A0"/>
    <w:rsid w:val="00D257EA"/>
    <w:rsid w:val="00D34C8F"/>
    <w:rsid w:val="00D3792B"/>
    <w:rsid w:val="00D51031"/>
    <w:rsid w:val="00D549FC"/>
    <w:rsid w:val="00D55497"/>
    <w:rsid w:val="00D606A5"/>
    <w:rsid w:val="00D621A7"/>
    <w:rsid w:val="00D6293B"/>
    <w:rsid w:val="00D72419"/>
    <w:rsid w:val="00D7627A"/>
    <w:rsid w:val="00D77D4E"/>
    <w:rsid w:val="00D85EE4"/>
    <w:rsid w:val="00D87C67"/>
    <w:rsid w:val="00D92FA3"/>
    <w:rsid w:val="00D96B3C"/>
    <w:rsid w:val="00DA11D7"/>
    <w:rsid w:val="00DA4DCD"/>
    <w:rsid w:val="00DA5E1A"/>
    <w:rsid w:val="00DB53B1"/>
    <w:rsid w:val="00DB601A"/>
    <w:rsid w:val="00DC031C"/>
    <w:rsid w:val="00DC1601"/>
    <w:rsid w:val="00DC35DF"/>
    <w:rsid w:val="00DC39A0"/>
    <w:rsid w:val="00DD2D87"/>
    <w:rsid w:val="00DE1222"/>
    <w:rsid w:val="00DF7FA8"/>
    <w:rsid w:val="00E04CCA"/>
    <w:rsid w:val="00E05AF5"/>
    <w:rsid w:val="00E0655D"/>
    <w:rsid w:val="00E100B7"/>
    <w:rsid w:val="00E203FF"/>
    <w:rsid w:val="00E2196D"/>
    <w:rsid w:val="00E22200"/>
    <w:rsid w:val="00E223F9"/>
    <w:rsid w:val="00E241BB"/>
    <w:rsid w:val="00E402E2"/>
    <w:rsid w:val="00E41E16"/>
    <w:rsid w:val="00E609F3"/>
    <w:rsid w:val="00E65381"/>
    <w:rsid w:val="00E66C68"/>
    <w:rsid w:val="00E710C9"/>
    <w:rsid w:val="00E84C69"/>
    <w:rsid w:val="00E85FC0"/>
    <w:rsid w:val="00E93298"/>
    <w:rsid w:val="00E9778F"/>
    <w:rsid w:val="00E97A9C"/>
    <w:rsid w:val="00EA1840"/>
    <w:rsid w:val="00EB6617"/>
    <w:rsid w:val="00EC18C3"/>
    <w:rsid w:val="00EC2C21"/>
    <w:rsid w:val="00EC37E2"/>
    <w:rsid w:val="00EC7274"/>
    <w:rsid w:val="00ED194A"/>
    <w:rsid w:val="00ED55FD"/>
    <w:rsid w:val="00ED6DA0"/>
    <w:rsid w:val="00EE0500"/>
    <w:rsid w:val="00EE332E"/>
    <w:rsid w:val="00EE4404"/>
    <w:rsid w:val="00EE6958"/>
    <w:rsid w:val="00EF4853"/>
    <w:rsid w:val="00EF5D54"/>
    <w:rsid w:val="00EF6FDE"/>
    <w:rsid w:val="00F00D02"/>
    <w:rsid w:val="00F02FCF"/>
    <w:rsid w:val="00F051B8"/>
    <w:rsid w:val="00F07185"/>
    <w:rsid w:val="00F104B2"/>
    <w:rsid w:val="00F107BB"/>
    <w:rsid w:val="00F10CC9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1F2"/>
    <w:rsid w:val="00F75835"/>
    <w:rsid w:val="00F76574"/>
    <w:rsid w:val="00F769C1"/>
    <w:rsid w:val="00F83C9C"/>
    <w:rsid w:val="00F849AF"/>
    <w:rsid w:val="00F91E9C"/>
    <w:rsid w:val="00FA072B"/>
    <w:rsid w:val="00FA09E4"/>
    <w:rsid w:val="00FA3C48"/>
    <w:rsid w:val="00FA4C73"/>
    <w:rsid w:val="00FB0BA2"/>
    <w:rsid w:val="00FC2E02"/>
    <w:rsid w:val="00FC30B4"/>
    <w:rsid w:val="00FC54DD"/>
    <w:rsid w:val="00FC7022"/>
    <w:rsid w:val="00FD176E"/>
    <w:rsid w:val="00FD56F1"/>
    <w:rsid w:val="00FD7185"/>
    <w:rsid w:val="00FD79F1"/>
    <w:rsid w:val="00FE06FE"/>
    <w:rsid w:val="00FE38EE"/>
    <w:rsid w:val="00FF3B9A"/>
    <w:rsid w:val="00FF54E1"/>
    <w:rsid w:val="00FF6908"/>
    <w:rsid w:val="01B68FB8"/>
    <w:rsid w:val="1910CB55"/>
    <w:rsid w:val="1FB654F7"/>
    <w:rsid w:val="32E57BF8"/>
    <w:rsid w:val="62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8F9E7134-266E-4A16-B491-DFF55A5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  <w:style w:type="character" w:customStyle="1" w:styleId="NagwekZnak">
    <w:name w:val="Nagłówek Znak"/>
    <w:basedOn w:val="Domylnaczcionkaakapitu"/>
    <w:link w:val="Nagwek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693EA-729F-4345-AFD4-E62039245A60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34</TotalTime>
  <Pages>1</Pages>
  <Words>150</Words>
  <Characters>1281</Characters>
  <Application>Microsoft Office Word</Application>
  <DocSecurity>0</DocSecurity>
  <Lines>10</Lines>
  <Paragraphs>2</Paragraphs>
  <ScaleCrop>false</ScaleCrop>
  <Company>River Design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Dorota Szymecka</cp:lastModifiedBy>
  <cp:revision>129</cp:revision>
  <cp:lastPrinted>2011-06-17T17:44:00Z</cp:lastPrinted>
  <dcterms:created xsi:type="dcterms:W3CDTF">2023-03-06T11:10:00Z</dcterms:created>
  <dcterms:modified xsi:type="dcterms:W3CDTF">2023-03-31T09:33:00Z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